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9B" w:rsidRDefault="00F4699B" w:rsidP="00F263F5">
      <w:pPr>
        <w:jc w:val="right"/>
        <w:rPr>
          <w:rFonts w:ascii="Diavlo Book" w:hAnsi="Diavlo Book"/>
          <w:sz w:val="18"/>
          <w:szCs w:val="18"/>
        </w:rPr>
      </w:pPr>
      <w:r w:rsidRPr="00F263F5">
        <w:rPr>
          <w:rFonts w:ascii="Diavlo Book" w:hAnsi="Diavlo Book"/>
          <w:sz w:val="18"/>
          <w:szCs w:val="18"/>
        </w:rPr>
        <w:t>Załącznik Nr 1 do warunków I</w:t>
      </w:r>
      <w:r>
        <w:rPr>
          <w:rFonts w:ascii="Diavlo Book" w:hAnsi="Diavlo Book"/>
          <w:sz w:val="18"/>
          <w:szCs w:val="18"/>
        </w:rPr>
        <w:t>I przetargu</w:t>
      </w:r>
      <w:r w:rsidRPr="00F263F5">
        <w:rPr>
          <w:rFonts w:ascii="Diavlo Book" w:hAnsi="Diavlo Book"/>
          <w:sz w:val="18"/>
          <w:szCs w:val="18"/>
        </w:rPr>
        <w:t xml:space="preserve"> </w:t>
      </w:r>
    </w:p>
    <w:p w:rsidR="00F4699B" w:rsidRDefault="00F4699B" w:rsidP="00F263F5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>ustnego nieograniczonego na sprzedaż lokalu mieszkalnego</w:t>
      </w:r>
    </w:p>
    <w:p w:rsidR="00F4699B" w:rsidRDefault="00F4699B" w:rsidP="00F263F5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położonego</w:t>
      </w:r>
      <w:r w:rsidRPr="00F263F5">
        <w:rPr>
          <w:rFonts w:ascii="Diavlo Book" w:hAnsi="Diavlo Book"/>
          <w:sz w:val="18"/>
          <w:szCs w:val="18"/>
        </w:rPr>
        <w:t xml:space="preserve"> w Sandomierzu przy ul. </w:t>
      </w:r>
      <w:r>
        <w:rPr>
          <w:rFonts w:ascii="Diavlo Book" w:hAnsi="Diavlo Book"/>
          <w:sz w:val="18"/>
          <w:szCs w:val="18"/>
        </w:rPr>
        <w:t>…………………………</w:t>
      </w:r>
    </w:p>
    <w:p w:rsidR="00F4699B" w:rsidRPr="00F263F5" w:rsidRDefault="00F4699B" w:rsidP="00F263F5">
      <w:pPr>
        <w:jc w:val="right"/>
        <w:rPr>
          <w:rFonts w:ascii="Diavlo Book" w:hAnsi="Diavlo Book"/>
          <w:sz w:val="18"/>
          <w:szCs w:val="18"/>
        </w:rPr>
      </w:pPr>
    </w:p>
    <w:p w:rsidR="00F4699B" w:rsidRDefault="00F4699B" w:rsidP="00BA7FBF">
      <w:pPr>
        <w:jc w:val="both"/>
        <w:rPr>
          <w:rFonts w:ascii="Diavlo Book" w:hAnsi="Diavlo Book"/>
        </w:rPr>
      </w:pPr>
    </w:p>
    <w:p w:rsidR="00F4699B" w:rsidRDefault="00F4699B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 …………………………………………………………..                             Sandomierz, dnia ………………..……</w:t>
      </w:r>
    </w:p>
    <w:p w:rsidR="00F4699B" w:rsidRDefault="00F4699B" w:rsidP="00BA7FBF">
      <w:pPr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  ( imię i nazwisko/nazwa firmy)</w:t>
      </w:r>
    </w:p>
    <w:p w:rsidR="00F4699B" w:rsidRDefault="00F4699B" w:rsidP="00BA7FBF">
      <w:pPr>
        <w:jc w:val="both"/>
        <w:rPr>
          <w:rFonts w:ascii="Diavlo Book" w:hAnsi="Diavlo Book"/>
        </w:rPr>
      </w:pPr>
    </w:p>
    <w:p w:rsidR="00F4699B" w:rsidRDefault="00F4699B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…………………………………………………………..</w:t>
      </w:r>
    </w:p>
    <w:p w:rsidR="00F4699B" w:rsidRDefault="00F4699B" w:rsidP="00BA7FBF">
      <w:pPr>
        <w:jc w:val="both"/>
        <w:rPr>
          <w:rFonts w:ascii="Diavlo Book" w:hAnsi="Diavlo Book"/>
        </w:rPr>
      </w:pPr>
    </w:p>
    <w:p w:rsidR="00F4699B" w:rsidRDefault="00F4699B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F4699B" w:rsidRDefault="00F4699B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  <w:sz w:val="18"/>
          <w:szCs w:val="18"/>
        </w:rPr>
        <w:t xml:space="preserve">                            </w:t>
      </w:r>
      <w:r w:rsidRPr="00BA7FBF">
        <w:rPr>
          <w:rFonts w:ascii="Diavlo Book" w:hAnsi="Diavlo Book"/>
          <w:sz w:val="18"/>
          <w:szCs w:val="18"/>
        </w:rPr>
        <w:t>(adres)</w:t>
      </w:r>
    </w:p>
    <w:p w:rsidR="00F4699B" w:rsidRPr="00BA7FBF" w:rsidRDefault="00F4699B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F4699B" w:rsidRDefault="00F4699B" w:rsidP="007C36F9">
      <w:pPr>
        <w:spacing w:line="360" w:lineRule="auto"/>
        <w:jc w:val="center"/>
      </w:pPr>
    </w:p>
    <w:p w:rsidR="00F4699B" w:rsidRPr="00F263F5" w:rsidRDefault="00F4699B" w:rsidP="00F263F5">
      <w:pPr>
        <w:spacing w:line="360" w:lineRule="auto"/>
        <w:jc w:val="center"/>
        <w:rPr>
          <w:rFonts w:ascii="Diavlo Book" w:hAnsi="Diavlo Book"/>
          <w:b/>
        </w:rPr>
      </w:pPr>
      <w:r w:rsidRPr="00BA7FBF">
        <w:rPr>
          <w:rFonts w:ascii="Diavlo Book" w:hAnsi="Diavlo Book"/>
          <w:b/>
        </w:rPr>
        <w:t>Oświadczenie</w:t>
      </w:r>
    </w:p>
    <w:p w:rsidR="00F4699B" w:rsidRDefault="00F4699B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Ja ……………………………………………………………………………………………………………………………………………</w:t>
      </w:r>
    </w:p>
    <w:p w:rsidR="00F4699B" w:rsidRDefault="00F4699B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legitymująca/y się ………………………..……………… Seria ………………….. Nr ……………………………….</w:t>
      </w:r>
    </w:p>
    <w:p w:rsidR="00F4699B" w:rsidRPr="005108C7" w:rsidRDefault="00F4699B" w:rsidP="007C36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o</w:t>
      </w:r>
      <w:r w:rsidRPr="005108C7">
        <w:rPr>
          <w:rFonts w:ascii="Diavlo Book" w:hAnsi="Diavlo Book"/>
        </w:rPr>
        <w:t>świadczam, że:</w:t>
      </w:r>
    </w:p>
    <w:p w:rsidR="00F4699B" w:rsidRDefault="00F4699B" w:rsidP="007C36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 w:rsidRPr="005108C7">
        <w:rPr>
          <w:rFonts w:ascii="Diavlo Book" w:hAnsi="Diavlo Book"/>
        </w:rPr>
        <w:t>zapoznałam/em się z warunkami prz</w:t>
      </w:r>
      <w:r>
        <w:rPr>
          <w:rFonts w:ascii="Diavlo Book" w:hAnsi="Diavlo Book"/>
        </w:rPr>
        <w:t>etargu na sprzedaż lokalu mieszkalnego</w:t>
      </w:r>
      <w:r w:rsidRPr="005108C7">
        <w:rPr>
          <w:rFonts w:ascii="Diavlo Book" w:hAnsi="Diavlo Book"/>
        </w:rPr>
        <w:t xml:space="preserve"> ……………………………………………………… i przyjmuję je bez zastrzeżeń</w:t>
      </w:r>
      <w:r>
        <w:rPr>
          <w:rFonts w:ascii="Diavlo Book" w:hAnsi="Diavlo Book"/>
        </w:rPr>
        <w:t>,</w:t>
      </w:r>
    </w:p>
    <w:p w:rsidR="00F4699B" w:rsidRDefault="00F4699B" w:rsidP="007C36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ze stanem faktycznym ww. lokalu i przyjmuję je bez zastrzeżeń oraz wyrażam gotowość nabycia lokalu</w:t>
      </w:r>
      <w:bookmarkStart w:id="0" w:name="_GoBack"/>
      <w:bookmarkEnd w:id="0"/>
      <w:r>
        <w:rPr>
          <w:rFonts w:ascii="Diavlo Book" w:hAnsi="Diavlo Book"/>
        </w:rPr>
        <w:t xml:space="preserve"> w obecnym stanie</w:t>
      </w:r>
    </w:p>
    <w:p w:rsidR="00F4699B" w:rsidRDefault="00F4699B" w:rsidP="007C36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nie będę wnosić żadnych roszczeń z tego tytułu wobec Miasta.</w:t>
      </w:r>
    </w:p>
    <w:p w:rsidR="00F4699B" w:rsidRDefault="00F4699B" w:rsidP="007C36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Pozostaje/nie pozostaje* w związku małżeńskim, w którym obowiązuje ustrój wspólności majątkowej/rozdzielności majątkowej*. W przypadku pozostawania w związku małżeńskim ze wspólnością majątkową jestem świadomy, że wygrywając przetarg zobowiązana/y jestem do zawarcia umowy notarialnej  sprzedaży wspólnie z małżonkiem/ą luba za jego/jej zgodą wyrażoną                 w formie aktu notarialnego.</w:t>
      </w:r>
    </w:p>
    <w:p w:rsidR="00F4699B" w:rsidRDefault="00F4699B" w:rsidP="007C36F9">
      <w:pPr>
        <w:spacing w:line="360" w:lineRule="auto"/>
        <w:jc w:val="both"/>
        <w:rPr>
          <w:rFonts w:ascii="Diavlo Book" w:hAnsi="Diavlo Book"/>
        </w:rPr>
      </w:pPr>
    </w:p>
    <w:p w:rsidR="00F4699B" w:rsidRDefault="00F4699B" w:rsidP="007C36F9">
      <w:pPr>
        <w:spacing w:line="360" w:lineRule="auto"/>
        <w:jc w:val="both"/>
        <w:rPr>
          <w:rFonts w:ascii="Diavlo Book" w:hAnsi="Diavlo Book"/>
        </w:rPr>
      </w:pPr>
    </w:p>
    <w:p w:rsidR="00F4699B" w:rsidRDefault="00F4699B" w:rsidP="007C36F9">
      <w:pPr>
        <w:spacing w:line="360" w:lineRule="auto"/>
        <w:jc w:val="both"/>
        <w:rPr>
          <w:rFonts w:ascii="Diavlo Book" w:hAnsi="Diavlo Book"/>
        </w:rPr>
      </w:pPr>
    </w:p>
    <w:p w:rsidR="00F4699B" w:rsidRDefault="00F4699B" w:rsidP="007C36F9">
      <w:pPr>
        <w:spacing w:line="360" w:lineRule="auto"/>
        <w:ind w:left="4956"/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………………………………………………………………..</w:t>
      </w:r>
    </w:p>
    <w:p w:rsidR="00F4699B" w:rsidRDefault="00F4699B" w:rsidP="007C36F9">
      <w:pPr>
        <w:spacing w:line="360" w:lineRule="auto"/>
        <w:ind w:left="4956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</w:t>
      </w:r>
      <w:r w:rsidRPr="007C36F9">
        <w:rPr>
          <w:rFonts w:ascii="Diavlo Book" w:hAnsi="Diavlo Book"/>
          <w:sz w:val="18"/>
          <w:szCs w:val="18"/>
        </w:rPr>
        <w:t>Podpis osoby składającej oświadczenie</w:t>
      </w:r>
    </w:p>
    <w:p w:rsidR="00F4699B" w:rsidRDefault="00F4699B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</w:p>
    <w:p w:rsidR="00F4699B" w:rsidRPr="007C36F9" w:rsidRDefault="00F4699B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* </w:t>
      </w:r>
      <w:r w:rsidRPr="007C36F9">
        <w:rPr>
          <w:rFonts w:ascii="Diavlo Book" w:hAnsi="Diavlo Book"/>
          <w:sz w:val="18"/>
          <w:szCs w:val="18"/>
        </w:rPr>
        <w:t>niepotrzebne skreślić</w:t>
      </w:r>
    </w:p>
    <w:sectPr w:rsidR="00F4699B" w:rsidRPr="007C36F9" w:rsidSect="00C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03"/>
    <w:multiLevelType w:val="hybridMultilevel"/>
    <w:tmpl w:val="80469EEE"/>
    <w:lvl w:ilvl="0" w:tplc="7D0A4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8A692D"/>
    <w:multiLevelType w:val="hybridMultilevel"/>
    <w:tmpl w:val="0C0E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944C8"/>
    <w:multiLevelType w:val="hybridMultilevel"/>
    <w:tmpl w:val="B9F2EF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C40A2F"/>
    <w:multiLevelType w:val="hybridMultilevel"/>
    <w:tmpl w:val="A6A48F7E"/>
    <w:lvl w:ilvl="0" w:tplc="3A4A7C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FBF"/>
    <w:rsid w:val="0027462E"/>
    <w:rsid w:val="002D5887"/>
    <w:rsid w:val="00300D9E"/>
    <w:rsid w:val="0030129F"/>
    <w:rsid w:val="005108C7"/>
    <w:rsid w:val="00553722"/>
    <w:rsid w:val="00783721"/>
    <w:rsid w:val="007C36F9"/>
    <w:rsid w:val="007E7045"/>
    <w:rsid w:val="00932ED9"/>
    <w:rsid w:val="00A16594"/>
    <w:rsid w:val="00BA7FBF"/>
    <w:rsid w:val="00CA06A4"/>
    <w:rsid w:val="00E55BE8"/>
    <w:rsid w:val="00EA2F37"/>
    <w:rsid w:val="00F263F5"/>
    <w:rsid w:val="00F4699B"/>
    <w:rsid w:val="00F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0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045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70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7045"/>
    <w:rPr>
      <w:rFonts w:ascii="Cambria" w:hAnsi="Cambria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1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II przetargu </dc:title>
  <dc:subject/>
  <dc:creator>Edyta Duma</dc:creator>
  <cp:keywords/>
  <dc:description/>
  <cp:lastModifiedBy>brajkowska</cp:lastModifiedBy>
  <cp:revision>2</cp:revision>
  <cp:lastPrinted>2013-09-04T08:57:00Z</cp:lastPrinted>
  <dcterms:created xsi:type="dcterms:W3CDTF">2016-10-28T10:55:00Z</dcterms:created>
  <dcterms:modified xsi:type="dcterms:W3CDTF">2016-10-28T10:55:00Z</dcterms:modified>
</cp:coreProperties>
</file>